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409"/>
        <w:gridCol w:w="2409"/>
        <w:gridCol w:w="2409"/>
      </w:tblGrid>
      <w:tr w:rsidR="008F778A" w:rsidRPr="008628E6" w:rsidTr="008F05D1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F05D1" w:rsidRDefault="008F778A" w:rsidP="00DC054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8F05D1">
              <w:rPr>
                <w:rFonts w:cs="Times New Roman"/>
                <w:b/>
                <w:sz w:val="28"/>
                <w:szCs w:val="28"/>
                <w:lang w:val="ru-RU"/>
              </w:rPr>
              <w:t>Ейский пост</w:t>
            </w:r>
          </w:p>
        </w:tc>
      </w:tr>
      <w:tr w:rsidR="008F778A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воздуха,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воды,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8628E6">
              <w:rPr>
                <w:rFonts w:cs="Times New Roman"/>
                <w:sz w:val="28"/>
                <w:szCs w:val="28"/>
                <w:lang w:val="en-US"/>
              </w:rPr>
              <w:t>pH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Содержание кислорода</w:t>
            </w:r>
          </w:p>
        </w:tc>
      </w:tr>
      <w:tr w:rsidR="008F778A" w:rsidRPr="008628E6" w:rsidTr="008F05D1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Таганрогский залив (Ейская коса)</w:t>
            </w:r>
          </w:p>
        </w:tc>
      </w:tr>
      <w:tr w:rsidR="008F778A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DC054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DC054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+19,2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DC054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DC054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8F778A" w:rsidRPr="008628E6" w:rsidTr="008F05D1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Ейский лиман (Ейс</w:t>
            </w:r>
            <w:r>
              <w:rPr>
                <w:rFonts w:cs="Times New Roman"/>
                <w:sz w:val="28"/>
                <w:szCs w:val="28"/>
                <w:lang w:val="ru-RU"/>
              </w:rPr>
              <w:t>к</w:t>
            </w:r>
            <w:r w:rsidRPr="008628E6">
              <w:rPr>
                <w:rFonts w:cs="Times New Roman"/>
                <w:sz w:val="28"/>
                <w:szCs w:val="28"/>
                <w:lang w:val="ru-RU"/>
              </w:rPr>
              <w:t>ий участок Ейского поста гос.мониторинга)</w:t>
            </w:r>
          </w:p>
        </w:tc>
      </w:tr>
      <w:tr w:rsidR="008F778A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DC054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DC054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+19,5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DC054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DC054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  <w:tr w:rsidR="008F778A" w:rsidRPr="008628E6" w:rsidTr="008F05D1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F05D1" w:rsidRDefault="008F778A" w:rsidP="00DC054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Темрюкский</w:t>
            </w:r>
            <w:r w:rsidRPr="008F05D1">
              <w:rPr>
                <w:rFonts w:cs="Times New Roman"/>
                <w:b/>
                <w:sz w:val="28"/>
                <w:szCs w:val="28"/>
                <w:lang w:val="ru-RU"/>
              </w:rPr>
              <w:t xml:space="preserve"> пост</w:t>
            </w:r>
          </w:p>
        </w:tc>
      </w:tr>
      <w:tr w:rsidR="008F778A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воздуха,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воды,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8628E6">
              <w:rPr>
                <w:rFonts w:cs="Times New Roman"/>
                <w:sz w:val="28"/>
                <w:szCs w:val="28"/>
                <w:lang w:val="en-US"/>
              </w:rPr>
              <w:t>pH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Содержание кислорода</w:t>
            </w:r>
          </w:p>
        </w:tc>
      </w:tr>
      <w:tr w:rsidR="008F778A" w:rsidRPr="008628E6" w:rsidTr="008F05D1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</w:rPr>
              <w:t>Азовское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море</w:t>
            </w:r>
            <w:r>
              <w:rPr>
                <w:rFonts w:cs="Times New Roman"/>
                <w:sz w:val="28"/>
                <w:szCs w:val="28"/>
                <w:lang w:val="ru-RU"/>
              </w:rPr>
              <w:t>,</w:t>
            </w:r>
            <w:r>
              <w:rPr>
                <w:rFonts w:cs="Times New Roman"/>
                <w:sz w:val="28"/>
                <w:szCs w:val="28"/>
              </w:rPr>
              <w:t xml:space="preserve"> п. Пересыпь</w:t>
            </w:r>
          </w:p>
        </w:tc>
      </w:tr>
      <w:tr w:rsidR="008F778A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8F05D1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+16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8F05D1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+20,5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DC054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8F05D1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</w:tr>
      <w:tr w:rsidR="008F778A" w:rsidRPr="008628E6" w:rsidTr="008F05D1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F05D1" w:rsidRDefault="008F778A" w:rsidP="00DC054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b/>
                <w:sz w:val="28"/>
                <w:szCs w:val="28"/>
                <w:lang w:val="ru-RU"/>
              </w:rPr>
              <w:t>Приморско-Ахтарский пост</w:t>
            </w:r>
          </w:p>
        </w:tc>
      </w:tr>
      <w:tr w:rsidR="008F778A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воздуха,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воды,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8628E6">
              <w:rPr>
                <w:rFonts w:cs="Times New Roman"/>
                <w:sz w:val="28"/>
                <w:szCs w:val="28"/>
                <w:lang w:val="en-US"/>
              </w:rPr>
              <w:t>pH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Содержание кислорода</w:t>
            </w:r>
          </w:p>
        </w:tc>
      </w:tr>
      <w:tr w:rsidR="008F778A" w:rsidRPr="008628E6" w:rsidTr="008F05D1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</w:rPr>
              <w:t>Азовское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море</w:t>
            </w:r>
          </w:p>
        </w:tc>
      </w:tr>
      <w:tr w:rsidR="008F778A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2E625C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+14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DC054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+19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DC054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2E625C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  <w:tr w:rsidR="008F778A" w:rsidRPr="008628E6" w:rsidTr="008F05D1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F05D1" w:rsidRDefault="008F778A" w:rsidP="00DC054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Таганрогский</w:t>
            </w:r>
            <w:r w:rsidRPr="008F05D1">
              <w:rPr>
                <w:rFonts w:cs="Times New Roman"/>
                <w:b/>
                <w:sz w:val="28"/>
                <w:szCs w:val="28"/>
                <w:lang w:val="ru-RU"/>
              </w:rPr>
              <w:t xml:space="preserve"> пост</w:t>
            </w:r>
          </w:p>
        </w:tc>
      </w:tr>
      <w:tr w:rsidR="008F778A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воздуха,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воды,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8628E6">
              <w:rPr>
                <w:rFonts w:cs="Times New Roman"/>
                <w:sz w:val="28"/>
                <w:szCs w:val="28"/>
                <w:lang w:val="en-US"/>
              </w:rPr>
              <w:t>pH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Содержание кислорода</w:t>
            </w:r>
          </w:p>
        </w:tc>
      </w:tr>
      <w:tr w:rsidR="008F778A" w:rsidRPr="008628E6" w:rsidTr="008F05D1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2E625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 xml:space="preserve">Таганрогский залив </w:t>
            </w:r>
          </w:p>
        </w:tc>
      </w:tr>
      <w:tr w:rsidR="008F778A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2E625C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2E625C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+20,6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DC054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2E625C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</w:tr>
      <w:tr w:rsidR="008F778A" w:rsidRPr="008628E6" w:rsidTr="008F05D1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F05D1" w:rsidRDefault="008F778A" w:rsidP="00DC054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Азовский</w:t>
            </w:r>
            <w:r w:rsidRPr="008F05D1">
              <w:rPr>
                <w:rFonts w:cs="Times New Roman"/>
                <w:b/>
                <w:sz w:val="28"/>
                <w:szCs w:val="28"/>
                <w:lang w:val="ru-RU"/>
              </w:rPr>
              <w:t xml:space="preserve"> пост</w:t>
            </w:r>
          </w:p>
        </w:tc>
      </w:tr>
      <w:tr w:rsidR="008F778A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воздуха,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воды,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8628E6">
              <w:rPr>
                <w:rFonts w:cs="Times New Roman"/>
                <w:sz w:val="28"/>
                <w:szCs w:val="28"/>
                <w:lang w:val="en-US"/>
              </w:rPr>
              <w:t>pH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Содержание кислорода</w:t>
            </w:r>
          </w:p>
        </w:tc>
      </w:tr>
      <w:tr w:rsidR="008F778A" w:rsidRPr="008628E6" w:rsidTr="008F05D1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2E625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 xml:space="preserve">Таганрогский залив </w:t>
            </w:r>
            <w:r>
              <w:rPr>
                <w:rFonts w:cs="Times New Roman"/>
                <w:sz w:val="28"/>
                <w:szCs w:val="28"/>
                <w:lang w:val="ru-RU"/>
              </w:rPr>
              <w:t>(восточная часть)</w:t>
            </w:r>
            <w:bookmarkStart w:id="0" w:name="_GoBack"/>
            <w:bookmarkEnd w:id="0"/>
          </w:p>
        </w:tc>
      </w:tr>
      <w:tr w:rsidR="008F778A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2E625C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+14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2E625C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+22,9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DC054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78A" w:rsidRPr="008628E6" w:rsidRDefault="008F778A" w:rsidP="002E625C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</w:tbl>
    <w:p w:rsidR="008F778A" w:rsidRDefault="008F778A"/>
    <w:sectPr w:rsidR="008F778A" w:rsidSect="0078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166"/>
    <w:rsid w:val="000062B9"/>
    <w:rsid w:val="000D7CDC"/>
    <w:rsid w:val="002E625C"/>
    <w:rsid w:val="002F05C1"/>
    <w:rsid w:val="00417166"/>
    <w:rsid w:val="0069698A"/>
    <w:rsid w:val="006C0034"/>
    <w:rsid w:val="00785B63"/>
    <w:rsid w:val="008628E6"/>
    <w:rsid w:val="008F05D1"/>
    <w:rsid w:val="008F778A"/>
    <w:rsid w:val="00DC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5D1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uiPriority w:val="99"/>
    <w:rsid w:val="008F05D1"/>
    <w:pPr>
      <w:suppressLineNumbers/>
    </w:pPr>
  </w:style>
  <w:style w:type="paragraph" w:styleId="NormalWeb">
    <w:name w:val="Normal (Web)"/>
    <w:basedOn w:val="Normal"/>
    <w:uiPriority w:val="99"/>
    <w:rsid w:val="008F05D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110</Words>
  <Characters>632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Ейский пост</dc:title>
  <dc:subject/>
  <dc:creator>Admin</dc:creator>
  <cp:keywords/>
  <dc:description/>
  <cp:lastModifiedBy>Артемова_МА</cp:lastModifiedBy>
  <cp:revision>2</cp:revision>
  <dcterms:created xsi:type="dcterms:W3CDTF">2016-06-09T08:34:00Z</dcterms:created>
  <dcterms:modified xsi:type="dcterms:W3CDTF">2016-06-09T08:34:00Z</dcterms:modified>
</cp:coreProperties>
</file>